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E3" w:rsidRPr="00B973E3" w:rsidRDefault="00B973E3" w:rsidP="00B973E3">
      <w:pPr>
        <w:jc w:val="center"/>
        <w:rPr>
          <w:b/>
          <w:sz w:val="30"/>
          <w:szCs w:val="30"/>
        </w:rPr>
      </w:pPr>
      <w:r w:rsidRPr="00B973E3">
        <w:rPr>
          <w:b/>
          <w:sz w:val="30"/>
          <w:szCs w:val="30"/>
        </w:rPr>
        <w:t>ZÁJEM O PROŠKOLENÍ CELÉ ŠKOLY / PED. KOLEKTIVU</w:t>
      </w:r>
    </w:p>
    <w:p w:rsidR="00B973E3" w:rsidRPr="00B973E3" w:rsidRDefault="00B973E3" w:rsidP="00B973E3">
      <w:pPr>
        <w:rPr>
          <w:sz w:val="24"/>
          <w:szCs w:val="24"/>
        </w:rPr>
      </w:pPr>
      <w:r w:rsidRPr="00B973E3">
        <w:rPr>
          <w:sz w:val="24"/>
          <w:szCs w:val="24"/>
        </w:rPr>
        <w:t>Název instituce:</w:t>
      </w:r>
    </w:p>
    <w:p w:rsidR="00B973E3" w:rsidRPr="00B973E3" w:rsidRDefault="00B973E3" w:rsidP="00B973E3">
      <w:pPr>
        <w:rPr>
          <w:sz w:val="24"/>
          <w:szCs w:val="24"/>
        </w:rPr>
      </w:pPr>
    </w:p>
    <w:p w:rsidR="00B973E3" w:rsidRPr="00B973E3" w:rsidRDefault="00B973E3" w:rsidP="00B973E3">
      <w:pPr>
        <w:rPr>
          <w:sz w:val="24"/>
          <w:szCs w:val="24"/>
        </w:rPr>
      </w:pPr>
      <w:r w:rsidRPr="00B973E3">
        <w:rPr>
          <w:sz w:val="24"/>
          <w:szCs w:val="24"/>
        </w:rPr>
        <w:t>Adresa instituce:</w:t>
      </w:r>
    </w:p>
    <w:p w:rsidR="00B973E3" w:rsidRPr="00B973E3" w:rsidRDefault="00B973E3" w:rsidP="00B973E3">
      <w:pPr>
        <w:rPr>
          <w:sz w:val="24"/>
          <w:szCs w:val="24"/>
        </w:rPr>
      </w:pPr>
    </w:p>
    <w:p w:rsidR="00B973E3" w:rsidRPr="00B973E3" w:rsidRDefault="00B973E3" w:rsidP="00B973E3">
      <w:pPr>
        <w:rPr>
          <w:sz w:val="24"/>
          <w:szCs w:val="24"/>
        </w:rPr>
      </w:pPr>
      <w:r w:rsidRPr="00B973E3">
        <w:rPr>
          <w:sz w:val="24"/>
          <w:szCs w:val="24"/>
        </w:rPr>
        <w:t>Místo konání školení:</w:t>
      </w:r>
    </w:p>
    <w:p w:rsidR="00B973E3" w:rsidRPr="00B973E3" w:rsidRDefault="00B973E3" w:rsidP="00B973E3">
      <w:pPr>
        <w:rPr>
          <w:sz w:val="24"/>
          <w:szCs w:val="24"/>
        </w:rPr>
      </w:pPr>
    </w:p>
    <w:p w:rsidR="00B973E3" w:rsidRPr="00B973E3" w:rsidRDefault="00B973E3" w:rsidP="00B973E3">
      <w:pPr>
        <w:rPr>
          <w:sz w:val="24"/>
          <w:szCs w:val="24"/>
        </w:rPr>
      </w:pPr>
      <w:r w:rsidRPr="00B973E3">
        <w:rPr>
          <w:sz w:val="24"/>
          <w:szCs w:val="24"/>
        </w:rPr>
        <w:t xml:space="preserve">Název kurzu, o který máte zájem: </w:t>
      </w:r>
    </w:p>
    <w:p w:rsidR="00B973E3" w:rsidRPr="00B973E3" w:rsidRDefault="00B973E3" w:rsidP="00B973E3">
      <w:pPr>
        <w:rPr>
          <w:sz w:val="24"/>
          <w:szCs w:val="24"/>
        </w:rPr>
      </w:pPr>
    </w:p>
    <w:p w:rsidR="00B973E3" w:rsidRPr="00B973E3" w:rsidRDefault="00B973E3" w:rsidP="00B973E3">
      <w:pPr>
        <w:rPr>
          <w:sz w:val="24"/>
          <w:szCs w:val="24"/>
        </w:rPr>
      </w:pPr>
      <w:r w:rsidRPr="00B973E3">
        <w:rPr>
          <w:sz w:val="24"/>
          <w:szCs w:val="24"/>
        </w:rPr>
        <w:t xml:space="preserve">Počet </w:t>
      </w:r>
      <w:proofErr w:type="spellStart"/>
      <w:r w:rsidRPr="00B973E3">
        <w:rPr>
          <w:sz w:val="24"/>
          <w:szCs w:val="24"/>
        </w:rPr>
        <w:t>ped</w:t>
      </w:r>
      <w:proofErr w:type="spellEnd"/>
      <w:r w:rsidRPr="00B973E3">
        <w:rPr>
          <w:sz w:val="24"/>
          <w:szCs w:val="24"/>
        </w:rPr>
        <w:t xml:space="preserve">. </w:t>
      </w:r>
      <w:proofErr w:type="gramStart"/>
      <w:r w:rsidRPr="00B973E3">
        <w:rPr>
          <w:sz w:val="24"/>
          <w:szCs w:val="24"/>
        </w:rPr>
        <w:t>pracovníků</w:t>
      </w:r>
      <w:proofErr w:type="gramEnd"/>
      <w:r w:rsidRPr="00B973E3">
        <w:rPr>
          <w:sz w:val="24"/>
          <w:szCs w:val="24"/>
        </w:rPr>
        <w:t>:</w:t>
      </w:r>
    </w:p>
    <w:p w:rsidR="00B973E3" w:rsidRPr="00B973E3" w:rsidRDefault="00B973E3" w:rsidP="00B973E3">
      <w:pPr>
        <w:rPr>
          <w:sz w:val="24"/>
          <w:szCs w:val="24"/>
        </w:rPr>
      </w:pPr>
      <w:r w:rsidRPr="00B973E3">
        <w:rPr>
          <w:sz w:val="24"/>
          <w:szCs w:val="24"/>
        </w:rPr>
        <w:t>Termíny možného konání (aspoň 2-3):</w:t>
      </w:r>
    </w:p>
    <w:p w:rsidR="00B973E3" w:rsidRPr="00B973E3" w:rsidRDefault="00B973E3" w:rsidP="00B973E3">
      <w:pPr>
        <w:rPr>
          <w:sz w:val="24"/>
          <w:szCs w:val="24"/>
        </w:rPr>
      </w:pPr>
    </w:p>
    <w:p w:rsidR="00B973E3" w:rsidRPr="00B973E3" w:rsidRDefault="00B973E3" w:rsidP="00B973E3">
      <w:pPr>
        <w:jc w:val="both"/>
        <w:rPr>
          <w:sz w:val="24"/>
          <w:szCs w:val="24"/>
        </w:rPr>
      </w:pPr>
      <w:r w:rsidRPr="00B973E3">
        <w:rPr>
          <w:sz w:val="24"/>
          <w:szCs w:val="24"/>
        </w:rPr>
        <w:t xml:space="preserve">Vzhledem ke skutečnosti, že formou přímé podpory je možné uhradit celodenní stravování účastníků ve výši 200,- na osobu, </w:t>
      </w:r>
      <w:r w:rsidR="00294EF0">
        <w:rPr>
          <w:sz w:val="24"/>
          <w:szCs w:val="24"/>
        </w:rPr>
        <w:t>zajistí pracovníci projektu stravování</w:t>
      </w:r>
      <w:r w:rsidR="007C3963">
        <w:rPr>
          <w:sz w:val="24"/>
          <w:szCs w:val="24"/>
        </w:rPr>
        <w:t xml:space="preserve"> ve Vašem okolí. O této skutečnosti</w:t>
      </w:r>
      <w:r w:rsidR="00294EF0">
        <w:rPr>
          <w:sz w:val="24"/>
          <w:szCs w:val="24"/>
        </w:rPr>
        <w:t xml:space="preserve"> a přesných instrukcích Vás budeme informovat. Je </w:t>
      </w:r>
      <w:r w:rsidR="00BE23E9">
        <w:rPr>
          <w:sz w:val="24"/>
          <w:szCs w:val="24"/>
        </w:rPr>
        <w:t xml:space="preserve">nutno totiž dodržet podmínky stanovené </w:t>
      </w:r>
      <w:r w:rsidR="00294EF0">
        <w:rPr>
          <w:sz w:val="24"/>
          <w:szCs w:val="24"/>
        </w:rPr>
        <w:t>projektem.</w:t>
      </w:r>
      <w:r w:rsidRPr="00B973E3">
        <w:rPr>
          <w:sz w:val="24"/>
          <w:szCs w:val="24"/>
        </w:rPr>
        <w:t xml:space="preserve"> </w:t>
      </w:r>
    </w:p>
    <w:p w:rsidR="007D7EF3" w:rsidRDefault="007D7EF3" w:rsidP="00B973E3">
      <w:pPr>
        <w:rPr>
          <w:sz w:val="24"/>
          <w:szCs w:val="24"/>
        </w:rPr>
      </w:pPr>
    </w:p>
    <w:p w:rsidR="007D7EF3" w:rsidRDefault="007D7EF3" w:rsidP="00B973E3">
      <w:pPr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F0749F">
        <w:rPr>
          <w:sz w:val="24"/>
          <w:szCs w:val="24"/>
        </w:rPr>
        <w:t xml:space="preserve"> za instituci</w:t>
      </w:r>
      <w:r>
        <w:rPr>
          <w:sz w:val="24"/>
          <w:szCs w:val="24"/>
        </w:rPr>
        <w:t>:</w:t>
      </w:r>
      <w:bookmarkStart w:id="0" w:name="_GoBack"/>
      <w:bookmarkEnd w:id="0"/>
    </w:p>
    <w:p w:rsidR="007D7EF3" w:rsidRDefault="007D7EF3" w:rsidP="00B973E3">
      <w:pPr>
        <w:rPr>
          <w:sz w:val="24"/>
          <w:szCs w:val="24"/>
        </w:rPr>
      </w:pPr>
    </w:p>
    <w:p w:rsidR="007D7EF3" w:rsidRPr="00B973E3" w:rsidRDefault="007D7EF3" w:rsidP="00B973E3">
      <w:pPr>
        <w:rPr>
          <w:sz w:val="24"/>
          <w:szCs w:val="24"/>
        </w:rPr>
      </w:pPr>
      <w:r>
        <w:rPr>
          <w:sz w:val="24"/>
          <w:szCs w:val="24"/>
        </w:rPr>
        <w:t>Telefon, mail:</w:t>
      </w:r>
    </w:p>
    <w:p w:rsidR="00F535B8" w:rsidRPr="00F0749F" w:rsidRDefault="00F535B8" w:rsidP="00F535B8">
      <w:pPr>
        <w:pStyle w:val="TEXTBODY"/>
        <w:rPr>
          <w:lang w:val="de-DE"/>
        </w:rPr>
      </w:pPr>
    </w:p>
    <w:p w:rsidR="00F535B8" w:rsidRPr="00F0749F" w:rsidRDefault="00F535B8" w:rsidP="00F535B8">
      <w:pPr>
        <w:pStyle w:val="TEXTBODY"/>
        <w:rPr>
          <w:lang w:val="de-DE"/>
        </w:rPr>
      </w:pPr>
    </w:p>
    <w:p w:rsidR="00F535B8" w:rsidRPr="00F0749F" w:rsidRDefault="00F535B8" w:rsidP="00F535B8">
      <w:pPr>
        <w:pStyle w:val="TEXTBODY"/>
        <w:rPr>
          <w:lang w:val="de-DE"/>
        </w:rPr>
      </w:pPr>
    </w:p>
    <w:p w:rsidR="00A3708A" w:rsidRPr="00F0749F" w:rsidRDefault="00A3708A" w:rsidP="00F535B8">
      <w:pPr>
        <w:pStyle w:val="TEXTBODY"/>
        <w:rPr>
          <w:lang w:val="de-DE"/>
        </w:rPr>
      </w:pPr>
    </w:p>
    <w:sectPr w:rsidR="00A3708A" w:rsidRPr="00F0749F" w:rsidSect="007D7EF3">
      <w:headerReference w:type="default" r:id="rId8"/>
      <w:pgSz w:w="11907" w:h="16839" w:code="9"/>
      <w:pgMar w:top="2835" w:right="1701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DD" w:rsidRDefault="009B6EDD" w:rsidP="00AD030E">
      <w:pPr>
        <w:spacing w:after="0" w:line="240" w:lineRule="auto"/>
      </w:pPr>
      <w:r>
        <w:separator/>
      </w:r>
    </w:p>
  </w:endnote>
  <w:endnote w:type="continuationSeparator" w:id="0">
    <w:p w:rsidR="009B6EDD" w:rsidRDefault="009B6EDD" w:rsidP="00AD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DD" w:rsidRDefault="009B6EDD" w:rsidP="00AD030E">
      <w:pPr>
        <w:spacing w:after="0" w:line="240" w:lineRule="auto"/>
      </w:pPr>
      <w:r>
        <w:separator/>
      </w:r>
    </w:p>
  </w:footnote>
  <w:footnote w:type="continuationSeparator" w:id="0">
    <w:p w:rsidR="009B6EDD" w:rsidRDefault="009B6EDD" w:rsidP="00AD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0E" w:rsidRDefault="00FC67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2F4778F" wp14:editId="479B6A23">
          <wp:simplePos x="0" y="0"/>
          <wp:positionH relativeFrom="page">
            <wp:align>left</wp:align>
          </wp:positionH>
          <wp:positionV relativeFrom="paragraph">
            <wp:posOffset>-509270</wp:posOffset>
          </wp:positionV>
          <wp:extent cx="7581900" cy="1072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temova podpora inkluzivniho vzdelavani_hlavickovy papir_footer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08A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0439B9B" wp14:editId="2CB54973">
          <wp:simplePos x="0" y="0"/>
          <wp:positionH relativeFrom="column">
            <wp:posOffset>-710565</wp:posOffset>
          </wp:positionH>
          <wp:positionV relativeFrom="paragraph">
            <wp:posOffset>-447675</wp:posOffset>
          </wp:positionV>
          <wp:extent cx="7524750" cy="10643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temova podpora inkluzivniho vzdelavani_hlavickovy papir_head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63" cy="1065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32F3"/>
    <w:multiLevelType w:val="hybridMultilevel"/>
    <w:tmpl w:val="6EF060FC"/>
    <w:lvl w:ilvl="0" w:tplc="2C7CD5AC">
      <w:start w:val="1"/>
      <w:numFmt w:val="bullet"/>
      <w:pStyle w:val="TEMASEMINA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E3"/>
    <w:rsid w:val="000A0164"/>
    <w:rsid w:val="000A2E15"/>
    <w:rsid w:val="000C3BC5"/>
    <w:rsid w:val="000E4900"/>
    <w:rsid w:val="001836DA"/>
    <w:rsid w:val="00195EAF"/>
    <w:rsid w:val="001D624B"/>
    <w:rsid w:val="001F4DCD"/>
    <w:rsid w:val="00294EF0"/>
    <w:rsid w:val="002E3C58"/>
    <w:rsid w:val="002E44D3"/>
    <w:rsid w:val="002F4B50"/>
    <w:rsid w:val="00306734"/>
    <w:rsid w:val="00317F43"/>
    <w:rsid w:val="003420DF"/>
    <w:rsid w:val="00350BB1"/>
    <w:rsid w:val="003775EB"/>
    <w:rsid w:val="00380B4F"/>
    <w:rsid w:val="003C0896"/>
    <w:rsid w:val="004A16A7"/>
    <w:rsid w:val="004F364E"/>
    <w:rsid w:val="00523500"/>
    <w:rsid w:val="005702BC"/>
    <w:rsid w:val="00594060"/>
    <w:rsid w:val="0064220D"/>
    <w:rsid w:val="006535E2"/>
    <w:rsid w:val="006654BC"/>
    <w:rsid w:val="00705BB9"/>
    <w:rsid w:val="007C3963"/>
    <w:rsid w:val="007D7EF3"/>
    <w:rsid w:val="00843C35"/>
    <w:rsid w:val="0089321A"/>
    <w:rsid w:val="008A0CBC"/>
    <w:rsid w:val="009A17A8"/>
    <w:rsid w:val="009B6EDD"/>
    <w:rsid w:val="00A3708A"/>
    <w:rsid w:val="00A55D0C"/>
    <w:rsid w:val="00AD030E"/>
    <w:rsid w:val="00AD40BA"/>
    <w:rsid w:val="00AD790D"/>
    <w:rsid w:val="00B05534"/>
    <w:rsid w:val="00B20497"/>
    <w:rsid w:val="00B973E3"/>
    <w:rsid w:val="00BE23E9"/>
    <w:rsid w:val="00C34A4C"/>
    <w:rsid w:val="00C611A4"/>
    <w:rsid w:val="00C94904"/>
    <w:rsid w:val="00CE55A6"/>
    <w:rsid w:val="00CF5173"/>
    <w:rsid w:val="00D02BC4"/>
    <w:rsid w:val="00D02D98"/>
    <w:rsid w:val="00D1040A"/>
    <w:rsid w:val="00DC422A"/>
    <w:rsid w:val="00DE03F8"/>
    <w:rsid w:val="00E27DA9"/>
    <w:rsid w:val="00E5570F"/>
    <w:rsid w:val="00EC25A0"/>
    <w:rsid w:val="00F0749F"/>
    <w:rsid w:val="00F535B8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3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D030E"/>
  </w:style>
  <w:style w:type="paragraph" w:styleId="Zpat">
    <w:name w:val="footer"/>
    <w:basedOn w:val="Normln"/>
    <w:link w:val="Zpat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D030E"/>
  </w:style>
  <w:style w:type="paragraph" w:customStyle="1" w:styleId="NoParagraphStyle">
    <w:name w:val="[No Paragraph Style]"/>
    <w:rsid w:val="006535E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D624B"/>
  </w:style>
  <w:style w:type="paragraph" w:styleId="Bezmezer">
    <w:name w:val="No Spacing"/>
    <w:link w:val="BezmezerChar"/>
    <w:uiPriority w:val="1"/>
    <w:qFormat/>
    <w:rsid w:val="003C08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C0896"/>
    <w:rPr>
      <w:rFonts w:eastAsiaTheme="minorEastAsia"/>
    </w:rPr>
  </w:style>
  <w:style w:type="paragraph" w:customStyle="1" w:styleId="KDE">
    <w:name w:val="KDE"/>
    <w:basedOn w:val="NoParagraphStyle"/>
    <w:next w:val="NoParagraphStyle"/>
    <w:link w:val="KDEChar"/>
    <w:uiPriority w:val="99"/>
    <w:qFormat/>
    <w:rsid w:val="005702BC"/>
    <w:pPr>
      <w:ind w:left="284"/>
    </w:pPr>
    <w:rPr>
      <w:rFonts w:ascii="Anivers" w:hAnsi="Anivers"/>
      <w:b/>
      <w:caps/>
      <w:color w:val="FFFFFF" w:themeColor="background1"/>
    </w:rPr>
  </w:style>
  <w:style w:type="paragraph" w:customStyle="1" w:styleId="Nadpis">
    <w:name w:val="Nadpis"/>
    <w:next w:val="NoParagraphStyle"/>
    <w:link w:val="NadpisChar"/>
    <w:qFormat/>
    <w:rsid w:val="003420DF"/>
    <w:pPr>
      <w:suppressAutoHyphens/>
      <w:spacing w:before="100" w:beforeAutospacing="1" w:after="100" w:afterAutospacing="1" w:line="960" w:lineRule="exact"/>
    </w:pPr>
    <w:rPr>
      <w:rFonts w:ascii="Anivers" w:eastAsiaTheme="majorEastAsia" w:hAnsi="Anivers" w:cs="Anivers"/>
      <w:b/>
      <w:bCs/>
      <w:color w:val="000000"/>
      <w:sz w:val="88"/>
      <w:szCs w:val="88"/>
    </w:rPr>
  </w:style>
  <w:style w:type="character" w:customStyle="1" w:styleId="NadpisChar">
    <w:name w:val="Nadpis Char"/>
    <w:basedOn w:val="Standardnpsmoodstavce"/>
    <w:link w:val="Nadpis"/>
    <w:rsid w:val="003420DF"/>
    <w:rPr>
      <w:rFonts w:ascii="Anivers" w:eastAsiaTheme="majorEastAsia" w:hAnsi="Anivers" w:cs="Anivers"/>
      <w:b/>
      <w:bCs/>
      <w:color w:val="000000"/>
      <w:sz w:val="88"/>
      <w:szCs w:val="88"/>
    </w:rPr>
  </w:style>
  <w:style w:type="paragraph" w:customStyle="1" w:styleId="KDY">
    <w:name w:val="KDY"/>
    <w:next w:val="NoParagraphStyle"/>
    <w:link w:val="KDYChar"/>
    <w:qFormat/>
    <w:rsid w:val="005702BC"/>
    <w:pPr>
      <w:suppressAutoHyphens/>
      <w:spacing w:after="240" w:line="288" w:lineRule="auto"/>
      <w:ind w:left="284"/>
    </w:pPr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TEXTBODY">
    <w:name w:val="TEXT BODY"/>
    <w:next w:val="NoParagraphStyle"/>
    <w:link w:val="TEXTBODYChar"/>
    <w:qFormat/>
    <w:rsid w:val="005702BC"/>
    <w:pPr>
      <w:suppressAutoHyphens/>
      <w:spacing w:before="240" w:line="288" w:lineRule="auto"/>
      <w:contextualSpacing/>
    </w:pPr>
    <w:rPr>
      <w:rFonts w:ascii="Cambria" w:hAnsi="Cambria" w:cs="Cambria"/>
      <w:color w:val="000000" w:themeColor="text1"/>
      <w:sz w:val="24"/>
      <w:szCs w:val="24"/>
    </w:rPr>
  </w:style>
  <w:style w:type="character" w:customStyle="1" w:styleId="KDEChar">
    <w:name w:val="KDE Char"/>
    <w:basedOn w:val="Standardnpsmoodstavce"/>
    <w:link w:val="KDE"/>
    <w:uiPriority w:val="99"/>
    <w:rsid w:val="005702BC"/>
    <w:rPr>
      <w:rFonts w:ascii="Anivers" w:hAnsi="Anivers" w:cs="Minion Pro"/>
      <w:b/>
      <w:caps/>
      <w:color w:val="FFFFFF" w:themeColor="background1"/>
      <w:sz w:val="24"/>
      <w:szCs w:val="24"/>
    </w:rPr>
  </w:style>
  <w:style w:type="character" w:customStyle="1" w:styleId="KDYChar">
    <w:name w:val="KDY Char"/>
    <w:basedOn w:val="KDEChar"/>
    <w:link w:val="KDY"/>
    <w:rsid w:val="005702BC"/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MEZITITULEK">
    <w:name w:val="MEZITITULEK"/>
    <w:next w:val="NoParagraphStyle"/>
    <w:link w:val="MEZITITULEKChar"/>
    <w:qFormat/>
    <w:rsid w:val="00705BB9"/>
    <w:pPr>
      <w:spacing w:before="240" w:after="120" w:line="288" w:lineRule="auto"/>
    </w:pPr>
    <w:rPr>
      <w:rFonts w:ascii="Cambria" w:hAnsi="Cambria" w:cs="Cambria"/>
      <w:b/>
      <w:bCs/>
      <w:caps/>
      <w:color w:val="55C7E2"/>
      <w:sz w:val="24"/>
      <w:szCs w:val="24"/>
    </w:rPr>
  </w:style>
  <w:style w:type="character" w:customStyle="1" w:styleId="TEXTBODYChar">
    <w:name w:val="TEXT BODY Char"/>
    <w:basedOn w:val="KDEChar"/>
    <w:link w:val="TEXTBODY"/>
    <w:rsid w:val="005702BC"/>
    <w:rPr>
      <w:rFonts w:ascii="Cambria" w:hAnsi="Cambria" w:cs="Cambria"/>
      <w:b w:val="0"/>
      <w:caps w:val="0"/>
      <w:color w:val="000000" w:themeColor="text1"/>
      <w:sz w:val="24"/>
      <w:szCs w:val="24"/>
    </w:rPr>
  </w:style>
  <w:style w:type="paragraph" w:customStyle="1" w:styleId="TEMASEMINARE">
    <w:name w:val="TEMA SEMINARE"/>
    <w:next w:val="NoParagraphStyle"/>
    <w:link w:val="TEMASEMINAREChar"/>
    <w:qFormat/>
    <w:rsid w:val="005702BC"/>
    <w:pPr>
      <w:numPr>
        <w:numId w:val="1"/>
      </w:numPr>
      <w:spacing w:line="288" w:lineRule="auto"/>
      <w:ind w:left="283" w:hanging="357"/>
    </w:pPr>
    <w:rPr>
      <w:rFonts w:ascii="Cambria" w:hAnsi="Cambria" w:cs="Cambria"/>
      <w:b/>
      <w:bCs/>
      <w:caps/>
      <w:color w:val="000000" w:themeColor="text1"/>
      <w:sz w:val="24"/>
      <w:szCs w:val="24"/>
    </w:rPr>
  </w:style>
  <w:style w:type="character" w:customStyle="1" w:styleId="MEZITITULEKChar">
    <w:name w:val="MEZITITULEK Char"/>
    <w:basedOn w:val="KDEChar"/>
    <w:link w:val="MEZITITULEK"/>
    <w:rsid w:val="00705BB9"/>
    <w:rPr>
      <w:rFonts w:ascii="Cambria" w:hAnsi="Cambria" w:cs="Cambria"/>
      <w:b/>
      <w:bCs/>
      <w:caps/>
      <w:color w:val="55C7E2"/>
      <w:sz w:val="24"/>
      <w:szCs w:val="24"/>
    </w:rPr>
  </w:style>
  <w:style w:type="paragraph" w:customStyle="1" w:styleId="LEKTOR">
    <w:name w:val="LEKTOR"/>
    <w:next w:val="NoParagraphStyle"/>
    <w:link w:val="LEKTORChar"/>
    <w:qFormat/>
    <w:rsid w:val="00705BB9"/>
    <w:pPr>
      <w:spacing w:line="288" w:lineRule="auto"/>
    </w:pPr>
    <w:rPr>
      <w:rFonts w:ascii="Cambria" w:hAnsi="Cambria" w:cs="Cambria"/>
      <w:b/>
      <w:i/>
      <w:color w:val="000000" w:themeColor="text1"/>
      <w:sz w:val="24"/>
      <w:szCs w:val="24"/>
    </w:rPr>
  </w:style>
  <w:style w:type="character" w:customStyle="1" w:styleId="TEMASEMINAREChar">
    <w:name w:val="TEMA SEMINARE Char"/>
    <w:basedOn w:val="KDEChar"/>
    <w:link w:val="TEMASEMINARE"/>
    <w:rsid w:val="005702BC"/>
    <w:rPr>
      <w:rFonts w:ascii="Cambria" w:hAnsi="Cambria" w:cs="Cambria"/>
      <w:b/>
      <w:bCs/>
      <w:caps/>
      <w:color w:val="000000" w:themeColor="text1"/>
      <w:sz w:val="24"/>
      <w:szCs w:val="24"/>
    </w:rPr>
  </w:style>
  <w:style w:type="paragraph" w:customStyle="1" w:styleId="LEKTORPOPIS">
    <w:name w:val="LEKTOR POPIS"/>
    <w:next w:val="NoParagraphStyle"/>
    <w:link w:val="LEKTORPOPISChar"/>
    <w:qFormat/>
    <w:rsid w:val="00705BB9"/>
    <w:pPr>
      <w:spacing w:line="288" w:lineRule="auto"/>
    </w:pPr>
    <w:rPr>
      <w:rFonts w:ascii="Cambria" w:hAnsi="Cambria" w:cs="Cambria"/>
      <w:i/>
      <w:color w:val="000000" w:themeColor="text1"/>
      <w:sz w:val="24"/>
      <w:szCs w:val="24"/>
    </w:rPr>
  </w:style>
  <w:style w:type="character" w:customStyle="1" w:styleId="LEKTORChar">
    <w:name w:val="LEKTOR Char"/>
    <w:basedOn w:val="TEMASEMINAREChar"/>
    <w:link w:val="LEKTOR"/>
    <w:rsid w:val="00705BB9"/>
    <w:rPr>
      <w:rFonts w:ascii="Cambria" w:hAnsi="Cambria" w:cs="Cambria"/>
      <w:b/>
      <w:bCs w:val="0"/>
      <w:i/>
      <w:caps w:val="0"/>
      <w:color w:val="000000" w:themeColor="text1"/>
      <w:sz w:val="24"/>
      <w:szCs w:val="24"/>
    </w:rPr>
  </w:style>
  <w:style w:type="character" w:customStyle="1" w:styleId="LEKTORPOPISChar">
    <w:name w:val="LEKTOR POPIS Char"/>
    <w:basedOn w:val="LEKTORChar"/>
    <w:link w:val="LEKTORPOPIS"/>
    <w:rsid w:val="00705BB9"/>
    <w:rPr>
      <w:rFonts w:ascii="Cambria" w:hAnsi="Cambria" w:cs="Cambria"/>
      <w:b w:val="0"/>
      <w:bCs w:val="0"/>
      <w:i/>
      <w:caps w:val="0"/>
      <w:color w:val="000000" w:themeColor="tex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06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3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D030E"/>
  </w:style>
  <w:style w:type="paragraph" w:styleId="Zpat">
    <w:name w:val="footer"/>
    <w:basedOn w:val="Normln"/>
    <w:link w:val="Zpat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D030E"/>
  </w:style>
  <w:style w:type="paragraph" w:customStyle="1" w:styleId="NoParagraphStyle">
    <w:name w:val="[No Paragraph Style]"/>
    <w:rsid w:val="006535E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D624B"/>
  </w:style>
  <w:style w:type="paragraph" w:styleId="Bezmezer">
    <w:name w:val="No Spacing"/>
    <w:link w:val="BezmezerChar"/>
    <w:uiPriority w:val="1"/>
    <w:qFormat/>
    <w:rsid w:val="003C08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C0896"/>
    <w:rPr>
      <w:rFonts w:eastAsiaTheme="minorEastAsia"/>
    </w:rPr>
  </w:style>
  <w:style w:type="paragraph" w:customStyle="1" w:styleId="KDE">
    <w:name w:val="KDE"/>
    <w:basedOn w:val="NoParagraphStyle"/>
    <w:next w:val="NoParagraphStyle"/>
    <w:link w:val="KDEChar"/>
    <w:uiPriority w:val="99"/>
    <w:qFormat/>
    <w:rsid w:val="005702BC"/>
    <w:pPr>
      <w:ind w:left="284"/>
    </w:pPr>
    <w:rPr>
      <w:rFonts w:ascii="Anivers" w:hAnsi="Anivers"/>
      <w:b/>
      <w:caps/>
      <w:color w:val="FFFFFF" w:themeColor="background1"/>
    </w:rPr>
  </w:style>
  <w:style w:type="paragraph" w:customStyle="1" w:styleId="Nadpis">
    <w:name w:val="Nadpis"/>
    <w:next w:val="NoParagraphStyle"/>
    <w:link w:val="NadpisChar"/>
    <w:qFormat/>
    <w:rsid w:val="003420DF"/>
    <w:pPr>
      <w:suppressAutoHyphens/>
      <w:spacing w:before="100" w:beforeAutospacing="1" w:after="100" w:afterAutospacing="1" w:line="960" w:lineRule="exact"/>
    </w:pPr>
    <w:rPr>
      <w:rFonts w:ascii="Anivers" w:eastAsiaTheme="majorEastAsia" w:hAnsi="Anivers" w:cs="Anivers"/>
      <w:b/>
      <w:bCs/>
      <w:color w:val="000000"/>
      <w:sz w:val="88"/>
      <w:szCs w:val="88"/>
    </w:rPr>
  </w:style>
  <w:style w:type="character" w:customStyle="1" w:styleId="NadpisChar">
    <w:name w:val="Nadpis Char"/>
    <w:basedOn w:val="Standardnpsmoodstavce"/>
    <w:link w:val="Nadpis"/>
    <w:rsid w:val="003420DF"/>
    <w:rPr>
      <w:rFonts w:ascii="Anivers" w:eastAsiaTheme="majorEastAsia" w:hAnsi="Anivers" w:cs="Anivers"/>
      <w:b/>
      <w:bCs/>
      <w:color w:val="000000"/>
      <w:sz w:val="88"/>
      <w:szCs w:val="88"/>
    </w:rPr>
  </w:style>
  <w:style w:type="paragraph" w:customStyle="1" w:styleId="KDY">
    <w:name w:val="KDY"/>
    <w:next w:val="NoParagraphStyle"/>
    <w:link w:val="KDYChar"/>
    <w:qFormat/>
    <w:rsid w:val="005702BC"/>
    <w:pPr>
      <w:suppressAutoHyphens/>
      <w:spacing w:after="240" w:line="288" w:lineRule="auto"/>
      <w:ind w:left="284"/>
    </w:pPr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TEXTBODY">
    <w:name w:val="TEXT BODY"/>
    <w:next w:val="NoParagraphStyle"/>
    <w:link w:val="TEXTBODYChar"/>
    <w:qFormat/>
    <w:rsid w:val="005702BC"/>
    <w:pPr>
      <w:suppressAutoHyphens/>
      <w:spacing w:before="240" w:line="288" w:lineRule="auto"/>
      <w:contextualSpacing/>
    </w:pPr>
    <w:rPr>
      <w:rFonts w:ascii="Cambria" w:hAnsi="Cambria" w:cs="Cambria"/>
      <w:color w:val="000000" w:themeColor="text1"/>
      <w:sz w:val="24"/>
      <w:szCs w:val="24"/>
    </w:rPr>
  </w:style>
  <w:style w:type="character" w:customStyle="1" w:styleId="KDEChar">
    <w:name w:val="KDE Char"/>
    <w:basedOn w:val="Standardnpsmoodstavce"/>
    <w:link w:val="KDE"/>
    <w:uiPriority w:val="99"/>
    <w:rsid w:val="005702BC"/>
    <w:rPr>
      <w:rFonts w:ascii="Anivers" w:hAnsi="Anivers" w:cs="Minion Pro"/>
      <w:b/>
      <w:caps/>
      <w:color w:val="FFFFFF" w:themeColor="background1"/>
      <w:sz w:val="24"/>
      <w:szCs w:val="24"/>
    </w:rPr>
  </w:style>
  <w:style w:type="character" w:customStyle="1" w:styleId="KDYChar">
    <w:name w:val="KDY Char"/>
    <w:basedOn w:val="KDEChar"/>
    <w:link w:val="KDY"/>
    <w:rsid w:val="005702BC"/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MEZITITULEK">
    <w:name w:val="MEZITITULEK"/>
    <w:next w:val="NoParagraphStyle"/>
    <w:link w:val="MEZITITULEKChar"/>
    <w:qFormat/>
    <w:rsid w:val="00705BB9"/>
    <w:pPr>
      <w:spacing w:before="240" w:after="120" w:line="288" w:lineRule="auto"/>
    </w:pPr>
    <w:rPr>
      <w:rFonts w:ascii="Cambria" w:hAnsi="Cambria" w:cs="Cambria"/>
      <w:b/>
      <w:bCs/>
      <w:caps/>
      <w:color w:val="55C7E2"/>
      <w:sz w:val="24"/>
      <w:szCs w:val="24"/>
    </w:rPr>
  </w:style>
  <w:style w:type="character" w:customStyle="1" w:styleId="TEXTBODYChar">
    <w:name w:val="TEXT BODY Char"/>
    <w:basedOn w:val="KDEChar"/>
    <w:link w:val="TEXTBODY"/>
    <w:rsid w:val="005702BC"/>
    <w:rPr>
      <w:rFonts w:ascii="Cambria" w:hAnsi="Cambria" w:cs="Cambria"/>
      <w:b w:val="0"/>
      <w:caps w:val="0"/>
      <w:color w:val="000000" w:themeColor="text1"/>
      <w:sz w:val="24"/>
      <w:szCs w:val="24"/>
    </w:rPr>
  </w:style>
  <w:style w:type="paragraph" w:customStyle="1" w:styleId="TEMASEMINARE">
    <w:name w:val="TEMA SEMINARE"/>
    <w:next w:val="NoParagraphStyle"/>
    <w:link w:val="TEMASEMINAREChar"/>
    <w:qFormat/>
    <w:rsid w:val="005702BC"/>
    <w:pPr>
      <w:numPr>
        <w:numId w:val="1"/>
      </w:numPr>
      <w:spacing w:line="288" w:lineRule="auto"/>
      <w:ind w:left="283" w:hanging="357"/>
    </w:pPr>
    <w:rPr>
      <w:rFonts w:ascii="Cambria" w:hAnsi="Cambria" w:cs="Cambria"/>
      <w:b/>
      <w:bCs/>
      <w:caps/>
      <w:color w:val="000000" w:themeColor="text1"/>
      <w:sz w:val="24"/>
      <w:szCs w:val="24"/>
    </w:rPr>
  </w:style>
  <w:style w:type="character" w:customStyle="1" w:styleId="MEZITITULEKChar">
    <w:name w:val="MEZITITULEK Char"/>
    <w:basedOn w:val="KDEChar"/>
    <w:link w:val="MEZITITULEK"/>
    <w:rsid w:val="00705BB9"/>
    <w:rPr>
      <w:rFonts w:ascii="Cambria" w:hAnsi="Cambria" w:cs="Cambria"/>
      <w:b/>
      <w:bCs/>
      <w:caps/>
      <w:color w:val="55C7E2"/>
      <w:sz w:val="24"/>
      <w:szCs w:val="24"/>
    </w:rPr>
  </w:style>
  <w:style w:type="paragraph" w:customStyle="1" w:styleId="LEKTOR">
    <w:name w:val="LEKTOR"/>
    <w:next w:val="NoParagraphStyle"/>
    <w:link w:val="LEKTORChar"/>
    <w:qFormat/>
    <w:rsid w:val="00705BB9"/>
    <w:pPr>
      <w:spacing w:line="288" w:lineRule="auto"/>
    </w:pPr>
    <w:rPr>
      <w:rFonts w:ascii="Cambria" w:hAnsi="Cambria" w:cs="Cambria"/>
      <w:b/>
      <w:i/>
      <w:color w:val="000000" w:themeColor="text1"/>
      <w:sz w:val="24"/>
      <w:szCs w:val="24"/>
    </w:rPr>
  </w:style>
  <w:style w:type="character" w:customStyle="1" w:styleId="TEMASEMINAREChar">
    <w:name w:val="TEMA SEMINARE Char"/>
    <w:basedOn w:val="KDEChar"/>
    <w:link w:val="TEMASEMINARE"/>
    <w:rsid w:val="005702BC"/>
    <w:rPr>
      <w:rFonts w:ascii="Cambria" w:hAnsi="Cambria" w:cs="Cambria"/>
      <w:b/>
      <w:bCs/>
      <w:caps/>
      <w:color w:val="000000" w:themeColor="text1"/>
      <w:sz w:val="24"/>
      <w:szCs w:val="24"/>
    </w:rPr>
  </w:style>
  <w:style w:type="paragraph" w:customStyle="1" w:styleId="LEKTORPOPIS">
    <w:name w:val="LEKTOR POPIS"/>
    <w:next w:val="NoParagraphStyle"/>
    <w:link w:val="LEKTORPOPISChar"/>
    <w:qFormat/>
    <w:rsid w:val="00705BB9"/>
    <w:pPr>
      <w:spacing w:line="288" w:lineRule="auto"/>
    </w:pPr>
    <w:rPr>
      <w:rFonts w:ascii="Cambria" w:hAnsi="Cambria" w:cs="Cambria"/>
      <w:i/>
      <w:color w:val="000000" w:themeColor="text1"/>
      <w:sz w:val="24"/>
      <w:szCs w:val="24"/>
    </w:rPr>
  </w:style>
  <w:style w:type="character" w:customStyle="1" w:styleId="LEKTORChar">
    <w:name w:val="LEKTOR Char"/>
    <w:basedOn w:val="TEMASEMINAREChar"/>
    <w:link w:val="LEKTOR"/>
    <w:rsid w:val="00705BB9"/>
    <w:rPr>
      <w:rFonts w:ascii="Cambria" w:hAnsi="Cambria" w:cs="Cambria"/>
      <w:b/>
      <w:bCs w:val="0"/>
      <w:i/>
      <w:caps w:val="0"/>
      <w:color w:val="000000" w:themeColor="text1"/>
      <w:sz w:val="24"/>
      <w:szCs w:val="24"/>
    </w:rPr>
  </w:style>
  <w:style w:type="character" w:customStyle="1" w:styleId="LEKTORPOPISChar">
    <w:name w:val="LEKTOR POPIS Char"/>
    <w:basedOn w:val="LEKTORChar"/>
    <w:link w:val="LEKTORPOPIS"/>
    <w:rsid w:val="00705BB9"/>
    <w:rPr>
      <w:rFonts w:ascii="Cambria" w:hAnsi="Cambria" w:cs="Cambria"/>
      <w:b w:val="0"/>
      <w:bCs w:val="0"/>
      <w:i/>
      <w:caps w:val="0"/>
      <w:color w:val="000000" w:themeColor="tex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06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wsv\Dropbox\Inkluze%20DVPP\8%20sablony%20dokumentu\3_HL.%20PAPIR_UP_bez%20adresy%20kancel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3_HL. PAPIR_UP_bez adresy kancelare</Template>
  <TotalTime>13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Machowská Veronika</dc:creator>
  <cp:lastModifiedBy>uzivatel</cp:lastModifiedBy>
  <cp:revision>6</cp:revision>
  <cp:lastPrinted>2013-11-12T16:30:00Z</cp:lastPrinted>
  <dcterms:created xsi:type="dcterms:W3CDTF">2013-12-04T08:39:00Z</dcterms:created>
  <dcterms:modified xsi:type="dcterms:W3CDTF">2013-12-05T12:23:00Z</dcterms:modified>
</cp:coreProperties>
</file>